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04" w:rsidRDefault="00164A04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</w:t>
      </w:r>
      <w:bookmarkStart w:id="0" w:name="_GoBack"/>
      <w:bookmarkEnd w:id="0"/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：</w:t>
      </w:r>
    </w:p>
    <w:p w:rsidR="00164A04" w:rsidRDefault="00164A04">
      <w:pPr>
        <w:rPr>
          <w:rFonts w:cs="Times New Roman"/>
          <w:sz w:val="28"/>
          <w:szCs w:val="28"/>
        </w:rPr>
      </w:pPr>
    </w:p>
    <w:p w:rsidR="00164A04" w:rsidRDefault="00164A04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（单位名称）</w:t>
      </w:r>
      <w:r>
        <w:rPr>
          <w:rFonts w:eastAsia="Times New Roman" w:cs="Times New Roman"/>
          <w:sz w:val="28"/>
          <w:szCs w:val="28"/>
        </w:rPr>
        <w:t>××</w:t>
      </w:r>
      <w:r>
        <w:rPr>
          <w:rFonts w:ascii="宋体" w:hAnsi="宋体" w:cs="宋体" w:hint="eastAsia"/>
          <w:sz w:val="28"/>
          <w:szCs w:val="28"/>
        </w:rPr>
        <w:t>年面向中小企业预留项目执行情况公告</w:t>
      </w:r>
    </w:p>
    <w:p w:rsidR="00164A04" w:rsidRDefault="00164A04">
      <w:pPr>
        <w:rPr>
          <w:rFonts w:eastAsia="Times New Roman" w:cs="Times New Roman"/>
        </w:rPr>
      </w:pPr>
    </w:p>
    <w:p w:rsidR="00164A04" w:rsidRDefault="00164A04" w:rsidP="006403F5">
      <w:pPr>
        <w:ind w:firstLineChars="250" w:firstLine="31680"/>
        <w:rPr>
          <w:rFonts w:eastAsia="Times New Roman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根据《政府采购促进中小企业发展管理办法》（财库﹝</w:t>
      </w:r>
      <w:r>
        <w:rPr>
          <w:rFonts w:eastAsia="Times New Roman" w:cs="Times New Roman"/>
          <w:sz w:val="30"/>
          <w:szCs w:val="30"/>
        </w:rPr>
        <w:t>2020</w:t>
      </w:r>
      <w:r>
        <w:rPr>
          <w:rFonts w:ascii="宋体" w:hAnsi="宋体" w:cs="宋体" w:hint="eastAsia"/>
          <w:sz w:val="30"/>
          <w:szCs w:val="30"/>
        </w:rPr>
        <w:t>﹞</w:t>
      </w:r>
      <w:r>
        <w:rPr>
          <w:rFonts w:eastAsia="Times New Roman" w:cs="Times New Roman"/>
          <w:sz w:val="30"/>
          <w:szCs w:val="30"/>
        </w:rPr>
        <w:t xml:space="preserve">46 </w:t>
      </w:r>
      <w:r>
        <w:rPr>
          <w:rFonts w:ascii="宋体" w:hAnsi="宋体" w:cs="宋体" w:hint="eastAsia"/>
          <w:sz w:val="30"/>
          <w:szCs w:val="30"/>
        </w:rPr>
        <w:t>号）要求，现对本部门（单位）</w:t>
      </w:r>
      <w:r>
        <w:rPr>
          <w:rFonts w:eastAsia="Times New Roman" w:cs="Times New Roman"/>
          <w:sz w:val="30"/>
          <w:szCs w:val="30"/>
        </w:rPr>
        <w:t>××</w:t>
      </w:r>
      <w:r>
        <w:rPr>
          <w:rFonts w:ascii="宋体" w:hAnsi="宋体" w:cs="宋体" w:hint="eastAsia"/>
          <w:sz w:val="30"/>
          <w:szCs w:val="30"/>
        </w:rPr>
        <w:t>年面向中小企业预留项目执行情况公告如下：</w:t>
      </w:r>
    </w:p>
    <w:p w:rsidR="00164A04" w:rsidRDefault="00164A04" w:rsidP="006403F5">
      <w:pPr>
        <w:ind w:firstLineChars="200" w:firstLine="31680"/>
        <w:rPr>
          <w:rFonts w:eastAsia="Times New Roman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本部门（单位）</w:t>
      </w:r>
      <w:r>
        <w:rPr>
          <w:rFonts w:eastAsia="Times New Roman" w:cs="Times New Roman"/>
          <w:sz w:val="30"/>
          <w:szCs w:val="30"/>
        </w:rPr>
        <w:t>××</w:t>
      </w:r>
      <w:r>
        <w:rPr>
          <w:rFonts w:ascii="宋体" w:hAnsi="宋体" w:cs="宋体" w:hint="eastAsia"/>
          <w:sz w:val="30"/>
          <w:szCs w:val="30"/>
        </w:rPr>
        <w:t>年预留项目面向中小企业采购共计</w:t>
      </w:r>
      <w:r>
        <w:rPr>
          <w:rFonts w:eastAsia="Times New Roman" w:cs="Times New Roman"/>
          <w:sz w:val="30"/>
          <w:szCs w:val="30"/>
        </w:rPr>
        <w:t>××</w:t>
      </w:r>
      <w:r>
        <w:rPr>
          <w:rFonts w:ascii="宋体" w:hAnsi="宋体" w:cs="宋体" w:hint="eastAsia"/>
          <w:sz w:val="30"/>
          <w:szCs w:val="30"/>
        </w:rPr>
        <w:t>万元，其中，面向小微企业采购</w:t>
      </w:r>
      <w:r>
        <w:rPr>
          <w:rFonts w:eastAsia="Times New Roman" w:cs="Times New Roman"/>
          <w:sz w:val="30"/>
          <w:szCs w:val="30"/>
        </w:rPr>
        <w:t>××</w:t>
      </w:r>
      <w:r>
        <w:rPr>
          <w:rFonts w:ascii="宋体" w:hAnsi="宋体" w:cs="宋体" w:hint="eastAsia"/>
          <w:sz w:val="30"/>
          <w:szCs w:val="30"/>
        </w:rPr>
        <w:t>万元，占</w:t>
      </w:r>
      <w:r>
        <w:rPr>
          <w:rFonts w:eastAsia="Times New Roman" w:cs="Times New Roman"/>
          <w:sz w:val="30"/>
          <w:szCs w:val="30"/>
        </w:rPr>
        <w:t>××%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164A04" w:rsidRDefault="00164A04">
      <w:pPr>
        <w:jc w:val="center"/>
        <w:rPr>
          <w:rFonts w:cs="Times New Roman"/>
          <w:b/>
          <w:bCs/>
          <w:sz w:val="28"/>
          <w:szCs w:val="28"/>
        </w:rPr>
      </w:pPr>
    </w:p>
    <w:p w:rsidR="00164A04" w:rsidRDefault="00164A04">
      <w:pPr>
        <w:jc w:val="center"/>
        <w:rPr>
          <w:rFonts w:cs="Times New Roman"/>
          <w:b/>
          <w:bCs/>
          <w:sz w:val="28"/>
          <w:szCs w:val="28"/>
        </w:rPr>
      </w:pPr>
    </w:p>
    <w:p w:rsidR="00164A04" w:rsidRDefault="00164A04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5pt;margin-top:24.9pt;width:424.35pt;height:334.6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56"/>
                    <w:gridCol w:w="1834"/>
                    <w:gridCol w:w="1974"/>
                    <w:gridCol w:w="2255"/>
                    <w:gridCol w:w="1553"/>
                  </w:tblGrid>
                  <w:tr w:rsidR="00164A04">
                    <w:trPr>
                      <w:trHeight w:val="1120"/>
                    </w:trPr>
                    <w:tc>
                      <w:tcPr>
                        <w:tcW w:w="856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before="16"/>
                          <w:rPr>
                            <w:rFonts w:ascii="Noto Sans Mono CJK JP Bold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164A04" w:rsidRPr="00965A9A" w:rsidRDefault="00164A04" w:rsidP="00965A9A">
                        <w:pPr>
                          <w:pStyle w:val="TableParagraph"/>
                          <w:spacing w:before="1"/>
                          <w:ind w:left="86" w:right="78"/>
                          <w:jc w:val="center"/>
                          <w:rPr>
                            <w:rFonts w:ascii="Noto Sans CJK JP Medium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序号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before="16"/>
                          <w:rPr>
                            <w:rFonts w:ascii="Noto Sans Mono CJK JP Bold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164A04" w:rsidRPr="00965A9A" w:rsidRDefault="00164A04" w:rsidP="00965A9A">
                        <w:pPr>
                          <w:pStyle w:val="TableParagraph"/>
                          <w:spacing w:before="1"/>
                          <w:ind w:left="355"/>
                          <w:rPr>
                            <w:rFonts w:ascii="Noto Sans CJK JP Medium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项目名称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before="16"/>
                          <w:rPr>
                            <w:rFonts w:ascii="Noto Sans Mono CJK JP Bold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164A04" w:rsidRPr="00965A9A" w:rsidRDefault="00164A04" w:rsidP="00965A9A">
                        <w:pPr>
                          <w:pStyle w:val="TableParagraph"/>
                          <w:spacing w:before="1"/>
                          <w:ind w:left="424"/>
                          <w:rPr>
                            <w:rFonts w:ascii="Noto Sans CJK JP Medium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预留选项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before="1" w:line="560" w:lineRule="exact"/>
                          <w:ind w:left="565" w:right="271" w:hanging="281"/>
                          <w:rPr>
                            <w:rFonts w:ascii="Noto Sans CJK JP Medium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面向中小企业采购金额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before="16"/>
                          <w:rPr>
                            <w:rFonts w:ascii="Noto Sans Mono CJK JP Bold"/>
                            <w:sz w:val="14"/>
                            <w:szCs w:val="14"/>
                            <w:u w:val="none"/>
                            <w:lang w:eastAsia="en-US"/>
                          </w:rPr>
                        </w:pPr>
                      </w:p>
                      <w:p w:rsidR="00164A04" w:rsidRPr="00965A9A" w:rsidRDefault="00164A04" w:rsidP="00965A9A">
                        <w:pPr>
                          <w:pStyle w:val="TableParagraph"/>
                          <w:spacing w:before="1"/>
                          <w:ind w:left="195" w:right="188"/>
                          <w:jc w:val="center"/>
                          <w:rPr>
                            <w:rFonts w:ascii="Noto Sans CJK JP Medium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CJK JP Medium" w:eastAsia="Times New Roman" w:cs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  <w:t>合同链接</w:t>
                        </w:r>
                      </w:p>
                    </w:tc>
                  </w:tr>
                  <w:tr w:rsidR="00164A04">
                    <w:trPr>
                      <w:trHeight w:val="1000"/>
                    </w:trPr>
                    <w:tc>
                      <w:tcPr>
                        <w:tcW w:w="856" w:type="dxa"/>
                        <w:vMerge w:val="restart"/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</w:p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（填写</w:t>
                        </w:r>
                        <w:r>
                          <w:rPr>
                            <w:lang w:eastAsia="en-US"/>
                          </w:rPr>
                          <w:t>“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采购项</w:t>
                        </w:r>
                      </w:p>
                    </w:tc>
                    <w:tc>
                      <w:tcPr>
                        <w:tcW w:w="2255" w:type="dxa"/>
                        <w:tcBorders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 w:val="restart"/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Noto Sans Mono CJK JP Bold"/>
                            <w:sz w:val="24"/>
                            <w:szCs w:val="24"/>
                            <w:u w:val="none"/>
                            <w:lang w:eastAsia="en-US"/>
                          </w:rPr>
                        </w:pPr>
                      </w:p>
                      <w:p w:rsidR="00164A04" w:rsidRPr="00965A9A" w:rsidRDefault="00164A04" w:rsidP="00965A9A">
                        <w:pPr>
                          <w:pStyle w:val="TableParagraph"/>
                          <w:spacing w:before="19"/>
                          <w:rPr>
                            <w:rFonts w:ascii="Noto Sans Mono CJK JP Bold"/>
                            <w:sz w:val="31"/>
                            <w:szCs w:val="31"/>
                            <w:u w:val="none"/>
                            <w:lang w:eastAsia="en-US"/>
                          </w:rPr>
                        </w:pPr>
                      </w:p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（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填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写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合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同</w:t>
                        </w:r>
                        <w:r>
                          <w:rPr>
                            <w:lang w:eastAsia="en-US"/>
                          </w:rPr>
                          <w:t xml:space="preserve">   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在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中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国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政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府</w:t>
                        </w:r>
                        <w:r>
                          <w:rPr>
                            <w:lang w:eastAsia="en-US"/>
                          </w:rPr>
                          <w:t xml:space="preserve">    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采购网公开的网址，合同中应当包含有关联合体协议或者分包意向协议）</w:t>
                        </w:r>
                      </w:p>
                    </w:tc>
                  </w:tr>
                  <w:tr w:rsidR="00164A04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目整体预留</w:t>
                        </w:r>
                        <w:r>
                          <w:rPr>
                            <w:lang w:eastAsia="en-US"/>
                          </w:rPr>
                          <w:t>”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、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“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设置专门采购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282" w:lineRule="exact"/>
                          <w:ind w:left="97"/>
                          <w:rPr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（填写集中采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包</w:t>
                        </w:r>
                        <w:r>
                          <w:rPr>
                            <w:lang w:eastAsia="en-US"/>
                          </w:rPr>
                          <w:t>”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、</w:t>
                        </w:r>
                        <w:r>
                          <w:rPr>
                            <w:lang w:eastAsia="en-US"/>
                          </w:rPr>
                          <w:t>“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要求以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282" w:lineRule="exact"/>
                          <w:ind w:left="97"/>
                          <w:rPr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购目录以内或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联合体形式参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（精确到万元）</w:t>
                        </w: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282" w:lineRule="exact"/>
                          <w:ind w:left="97"/>
                          <w:rPr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者采购限额标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加</w:t>
                        </w:r>
                        <w:r>
                          <w:rPr>
                            <w:lang w:eastAsia="en-US"/>
                          </w:rPr>
                          <w:t>”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或者</w:t>
                        </w:r>
                        <w:r>
                          <w:rPr>
                            <w:lang w:eastAsia="en-US"/>
                          </w:rPr>
                          <w:t>“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要求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282" w:lineRule="exact"/>
                          <w:ind w:left="97"/>
                          <w:rPr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准以上的采购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合同分包</w:t>
                        </w:r>
                        <w:r>
                          <w:rPr>
                            <w:lang w:eastAsia="en-US"/>
                          </w:rPr>
                          <w:t>”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，除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282" w:lineRule="exact"/>
                          <w:ind w:left="97"/>
                          <w:rPr>
                            <w:sz w:val="25"/>
                            <w:szCs w:val="25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宋体" w:hAnsi="宋体" w:cs="宋体" w:hint="eastAsia"/>
                            <w:spacing w:val="-77"/>
                            <w:sz w:val="25"/>
                            <w:szCs w:val="25"/>
                            <w:lang w:eastAsia="en-US"/>
                          </w:rPr>
                          <w:t>项目</w:t>
                        </w:r>
                        <w:r w:rsidRPr="00965A9A">
                          <w:rPr>
                            <w:rFonts w:ascii="宋体" w:hAnsi="宋体" w:cs="宋体" w:hint="eastAsia"/>
                            <w:sz w:val="25"/>
                            <w:szCs w:val="25"/>
                            <w:lang w:eastAsia="en-US"/>
                          </w:rPr>
                          <w:t>）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“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采购项目全部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2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预留</w:t>
                        </w:r>
                        <w:r>
                          <w:rPr>
                            <w:lang w:eastAsia="en-US"/>
                          </w:rPr>
                          <w:t>”</w:t>
                        </w: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外，还应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3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  <w:bottom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当填写预留给中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  <w:bottom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1001"/>
                    </w:trPr>
                    <w:tc>
                      <w:tcPr>
                        <w:tcW w:w="856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nil"/>
                        </w:tcBorders>
                      </w:tcPr>
                      <w:p w:rsidR="00164A04" w:rsidRDefault="00164A04">
                        <w:pPr>
                          <w:rPr>
                            <w:lang w:eastAsia="en-US"/>
                          </w:rPr>
                        </w:pPr>
                        <w:r>
                          <w:rPr>
                            <w:rFonts w:ascii="宋体" w:hAnsi="宋体" w:cs="宋体" w:hint="eastAsia"/>
                            <w:lang w:eastAsia="en-US"/>
                          </w:rPr>
                          <w:t>小企业的比例）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  <w:u w:val="non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3" w:type="dxa"/>
                        <w:vMerge/>
                        <w:tcBorders>
                          <w:top w:val="nil"/>
                        </w:tcBorders>
                      </w:tcPr>
                      <w:p w:rsidR="00164A04" w:rsidRPr="00965A9A" w:rsidRDefault="00164A04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</w:p>
                    </w:tc>
                  </w:tr>
                  <w:tr w:rsidR="00164A04">
                    <w:trPr>
                      <w:trHeight w:val="712"/>
                    </w:trPr>
                    <w:tc>
                      <w:tcPr>
                        <w:tcW w:w="856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655" w:lineRule="exact"/>
                          <w:ind w:left="86" w:right="79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655" w:lineRule="exact"/>
                          <w:ind w:left="595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974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655" w:lineRule="exact"/>
                          <w:ind w:left="646" w:right="63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655" w:lineRule="exact"/>
                          <w:ind w:left="786" w:right="77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  <w:tc>
                      <w:tcPr>
                        <w:tcW w:w="1553" w:type="dxa"/>
                      </w:tcPr>
                      <w:p w:rsidR="00164A04" w:rsidRPr="00965A9A" w:rsidRDefault="00164A04" w:rsidP="00965A9A">
                        <w:pPr>
                          <w:pStyle w:val="TableParagraph"/>
                          <w:spacing w:line="655" w:lineRule="exact"/>
                          <w:ind w:left="195" w:right="188"/>
                          <w:jc w:val="center"/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</w:pPr>
                        <w:r w:rsidRPr="00965A9A">
                          <w:rPr>
                            <w:rFonts w:ascii="Noto Sans Mono CJK JP Bold" w:hAnsi="Noto Sans Mono CJK JP Bold" w:cs="Noto Sans Mono CJK JP Bold"/>
                            <w:sz w:val="32"/>
                            <w:szCs w:val="32"/>
                            <w:u w:val="none"/>
                            <w:lang w:eastAsia="en-US"/>
                          </w:rPr>
                          <w:t>……</w:t>
                        </w:r>
                      </w:p>
                    </w:tc>
                  </w:tr>
                </w:tbl>
                <w:p w:rsidR="00164A04" w:rsidRDefault="00164A04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宋体" w:hAnsi="宋体" w:cs="宋体" w:hint="eastAsia"/>
          <w:b/>
          <w:bCs/>
          <w:sz w:val="28"/>
          <w:szCs w:val="28"/>
        </w:rPr>
        <w:t>面向中小企业预留项目明细</w:t>
      </w: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>
      <w:pPr>
        <w:rPr>
          <w:rFonts w:eastAsia="Times New Roman" w:cs="Times New Roman"/>
        </w:rPr>
      </w:pPr>
    </w:p>
    <w:p w:rsidR="00164A04" w:rsidRDefault="00164A04" w:rsidP="006403F5">
      <w:pPr>
        <w:ind w:right="450" w:firstLineChars="50" w:firstLine="31680"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rFonts w:ascii="宋体" w:hAnsi="宋体" w:cs="宋体" w:hint="eastAsia"/>
          <w:sz w:val="30"/>
          <w:szCs w:val="30"/>
        </w:rPr>
        <w:t>部门（单位）名称：</w:t>
      </w:r>
    </w:p>
    <w:p w:rsidR="00164A04" w:rsidRDefault="00164A04" w:rsidP="006403F5">
      <w:pPr>
        <w:ind w:right="450" w:firstLineChars="50" w:firstLine="31680"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>
        <w:rPr>
          <w:rFonts w:ascii="宋体" w:hAnsi="宋体" w:cs="宋体" w:hint="eastAsia"/>
          <w:sz w:val="30"/>
          <w:szCs w:val="30"/>
        </w:rPr>
        <w:t>日期：</w:t>
      </w:r>
    </w:p>
    <w:p w:rsidR="00164A04" w:rsidRDefault="00164A04">
      <w:pPr>
        <w:rPr>
          <w:rFonts w:eastAsia="Times New Roman" w:cs="Times New Roman"/>
        </w:rPr>
      </w:pPr>
    </w:p>
    <w:sectPr w:rsidR="00164A04" w:rsidSect="0063164D">
      <w:footerReference w:type="default" r:id="rId6"/>
      <w:pgSz w:w="11910" w:h="16840"/>
      <w:pgMar w:top="1500" w:right="1380" w:bottom="1380" w:left="1580" w:header="0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04" w:rsidRDefault="00164A04" w:rsidP="0063164D">
      <w:r>
        <w:separator/>
      </w:r>
    </w:p>
  </w:endnote>
  <w:endnote w:type="continuationSeparator" w:id="0">
    <w:p w:rsidR="00164A04" w:rsidRDefault="00164A04" w:rsidP="0063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CJK JP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CJK JP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04" w:rsidRDefault="00164A04">
    <w:pPr>
      <w:pStyle w:val="BodyText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04" w:rsidRDefault="00164A04" w:rsidP="0063164D">
      <w:r>
        <w:separator/>
      </w:r>
    </w:p>
  </w:footnote>
  <w:footnote w:type="continuationSeparator" w:id="0">
    <w:p w:rsidR="00164A04" w:rsidRDefault="00164A04" w:rsidP="00631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0A"/>
    <w:rsid w:val="00164A04"/>
    <w:rsid w:val="002502DA"/>
    <w:rsid w:val="003827A7"/>
    <w:rsid w:val="004B0F90"/>
    <w:rsid w:val="00546D71"/>
    <w:rsid w:val="005E1D75"/>
    <w:rsid w:val="0063164D"/>
    <w:rsid w:val="006403F5"/>
    <w:rsid w:val="00965A9A"/>
    <w:rsid w:val="00A570B2"/>
    <w:rsid w:val="00A84F68"/>
    <w:rsid w:val="00BC3C0A"/>
    <w:rsid w:val="00C82486"/>
    <w:rsid w:val="00E27432"/>
    <w:rsid w:val="42D4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4D"/>
    <w:pPr>
      <w:widowControl w:val="0"/>
      <w:autoSpaceDE w:val="0"/>
      <w:autoSpaceDN w:val="0"/>
    </w:pPr>
    <w:rPr>
      <w:rFonts w:ascii="Noto Sans Mono CJK JP Bold" w:hAnsi="Noto Sans Mono CJK JP Bold" w:cs="Noto Sans Mono CJK JP Bold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164D"/>
    <w:pPr>
      <w:ind w:left="22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64D"/>
    <w:rPr>
      <w:rFonts w:ascii="Noto Sans Mono CJK JP Bold" w:eastAsia="Times New Roman" w:hAnsi="Noto Sans Mono CJK JP Bold" w:cs="Noto Sans Mono CJK JP Bold"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6316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164D"/>
    <w:rPr>
      <w:rFonts w:ascii="Noto Sans Mono CJK JP Bold" w:eastAsia="Times New Roman" w:hAnsi="Noto Sans Mono CJK JP Bold" w:cs="Noto Sans Mono CJK JP Bold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3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164D"/>
    <w:rPr>
      <w:rFonts w:ascii="Noto Sans Mono CJK JP Bold" w:eastAsia="Times New Roman" w:hAnsi="Noto Sans Mono CJK JP Bold" w:cs="Noto Sans Mono CJK JP Bold"/>
      <w:kern w:val="0"/>
      <w:sz w:val="18"/>
      <w:szCs w:val="18"/>
    </w:rPr>
  </w:style>
  <w:style w:type="table" w:customStyle="1" w:styleId="TableNormal1">
    <w:name w:val="Table Normal1"/>
    <w:uiPriority w:val="99"/>
    <w:semiHidden/>
    <w:rsid w:val="0063164D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3164D"/>
    <w:rPr>
      <w:rFonts w:ascii="Noto Sans CJK JP Black" w:hAnsi="Noto Sans CJK JP Black" w:cs="Noto Sans CJK JP Black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</Words>
  <Characters>233</Characters>
  <Application>Microsoft Office Outlook</Application>
  <DocSecurity>0</DocSecurity>
  <Lines>0</Lines>
  <Paragraphs>0</Paragraphs>
  <ScaleCrop>false</ScaleCrop>
  <Company>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刘红祥</dc:creator>
  <cp:keywords/>
  <dc:description/>
  <cp:lastModifiedBy>admin</cp:lastModifiedBy>
  <cp:revision>4</cp:revision>
  <dcterms:created xsi:type="dcterms:W3CDTF">2021-11-19T02:50:00Z</dcterms:created>
  <dcterms:modified xsi:type="dcterms:W3CDTF">2022-11-01T08:47:00Z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C2BA0A5B11AC45A6AED7871C2C3CA3F6</vt:lpwstr>
  </property>
</Properties>
</file>